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FC40" w14:textId="580E8DAD" w:rsidR="006864FC" w:rsidRPr="00115C2F" w:rsidRDefault="006864FC">
      <w:pPr>
        <w:ind w:left="-1134" w:firstLine="1134"/>
        <w:jc w:val="center"/>
        <w:rPr>
          <w:sz w:val="24"/>
        </w:rPr>
      </w:pPr>
      <w:r w:rsidRPr="00115C2F">
        <w:rPr>
          <w:sz w:val="32"/>
        </w:rPr>
        <w:t>ERNEST JOHN SINAR</w:t>
      </w:r>
      <w:r w:rsidR="00C116F2">
        <w:rPr>
          <w:sz w:val="32"/>
        </w:rPr>
        <w:t xml:space="preserve">  </w:t>
      </w:r>
      <w:bookmarkStart w:id="0" w:name="_GoBack"/>
      <w:bookmarkEnd w:id="0"/>
    </w:p>
    <w:p w14:paraId="066BE32B" w14:textId="77777777" w:rsidR="006864FC" w:rsidRPr="00115C2F" w:rsidRDefault="006864FC">
      <w:pPr>
        <w:jc w:val="center"/>
        <w:rPr>
          <w:sz w:val="24"/>
        </w:rPr>
      </w:pPr>
    </w:p>
    <w:p w14:paraId="73F699C5" w14:textId="7E4F81ED" w:rsidR="006864FC" w:rsidRDefault="006864FC">
      <w:pPr>
        <w:jc w:val="center"/>
        <w:rPr>
          <w:i/>
          <w:sz w:val="28"/>
        </w:rPr>
      </w:pPr>
      <w:r w:rsidRPr="00115C2F">
        <w:rPr>
          <w:i/>
          <w:sz w:val="28"/>
        </w:rPr>
        <w:t xml:space="preserve">CONSULTANT NEUROSURGEON </w:t>
      </w:r>
    </w:p>
    <w:p w14:paraId="4B386233" w14:textId="77777777" w:rsidR="00115C2F" w:rsidRPr="00115C2F" w:rsidRDefault="00115C2F">
      <w:pPr>
        <w:jc w:val="center"/>
        <w:rPr>
          <w:i/>
          <w:sz w:val="28"/>
        </w:rPr>
      </w:pPr>
    </w:p>
    <w:p w14:paraId="567620C3" w14:textId="52EB0FFA" w:rsidR="006864FC" w:rsidRPr="00115C2F" w:rsidRDefault="002D1219">
      <w:pPr>
        <w:jc w:val="center"/>
        <w:rPr>
          <w:sz w:val="24"/>
        </w:rPr>
      </w:pPr>
      <w:r w:rsidRPr="00115C2F">
        <w:rPr>
          <w:sz w:val="24"/>
        </w:rPr>
        <w:t>7 St Albans Close, Oakham, Rutland LE15 6EW</w:t>
      </w:r>
    </w:p>
    <w:p w14:paraId="0CD3BEF8" w14:textId="77777777" w:rsidR="002D1219" w:rsidRPr="00115C2F" w:rsidRDefault="002D1219">
      <w:pPr>
        <w:jc w:val="center"/>
        <w:rPr>
          <w:sz w:val="24"/>
        </w:rPr>
      </w:pPr>
      <w:r w:rsidRPr="00115C2F">
        <w:rPr>
          <w:sz w:val="24"/>
        </w:rPr>
        <w:t>Telephone No 01572 724972</w:t>
      </w:r>
      <w:r w:rsidR="006864FC" w:rsidRPr="00115C2F">
        <w:rPr>
          <w:sz w:val="24"/>
        </w:rPr>
        <w:t xml:space="preserve"> </w:t>
      </w:r>
    </w:p>
    <w:p w14:paraId="3251F9AD" w14:textId="0E9F43A7" w:rsidR="002D1219" w:rsidRPr="00115C2F" w:rsidRDefault="002D1219">
      <w:pPr>
        <w:jc w:val="center"/>
        <w:rPr>
          <w:sz w:val="24"/>
        </w:rPr>
      </w:pPr>
      <w:r w:rsidRPr="00115C2F">
        <w:rPr>
          <w:sz w:val="24"/>
        </w:rPr>
        <w:t xml:space="preserve">Email. </w:t>
      </w:r>
      <w:r w:rsidR="00730051" w:rsidRPr="00115C2F">
        <w:rPr>
          <w:sz w:val="24"/>
        </w:rPr>
        <w:t>medipinion@yahoo.com</w:t>
      </w:r>
    </w:p>
    <w:p w14:paraId="0DE42390" w14:textId="77777777" w:rsidR="006864FC" w:rsidRPr="00115C2F" w:rsidRDefault="006864FC">
      <w:pPr>
        <w:jc w:val="center"/>
        <w:rPr>
          <w:sz w:val="24"/>
        </w:rPr>
      </w:pPr>
    </w:p>
    <w:p w14:paraId="435DF492" w14:textId="77777777" w:rsidR="006864FC" w:rsidRPr="00115C2F" w:rsidRDefault="006864FC">
      <w:pPr>
        <w:jc w:val="center"/>
        <w:rPr>
          <w:sz w:val="24"/>
          <w:u w:val="single"/>
        </w:rPr>
      </w:pPr>
      <w:r w:rsidRPr="00115C2F">
        <w:rPr>
          <w:sz w:val="24"/>
        </w:rPr>
        <w:t>Nationality - British</w:t>
      </w:r>
    </w:p>
    <w:p w14:paraId="067C6613" w14:textId="77777777" w:rsidR="006864FC" w:rsidRPr="00115C2F" w:rsidRDefault="006864FC">
      <w:pPr>
        <w:rPr>
          <w:sz w:val="24"/>
          <w:u w:val="single"/>
        </w:rPr>
      </w:pPr>
    </w:p>
    <w:p w14:paraId="6D64A2FE" w14:textId="77777777" w:rsidR="006864FC" w:rsidRPr="00115C2F" w:rsidRDefault="006864FC">
      <w:pPr>
        <w:rPr>
          <w:sz w:val="24"/>
          <w:u w:val="single"/>
        </w:rPr>
      </w:pPr>
      <w:r w:rsidRPr="00115C2F">
        <w:rPr>
          <w:sz w:val="24"/>
          <w:u w:val="single"/>
        </w:rPr>
        <w:t>Professional Qualifications</w:t>
      </w:r>
    </w:p>
    <w:p w14:paraId="48CDDE0A" w14:textId="77777777" w:rsidR="006864FC" w:rsidRPr="00115C2F" w:rsidRDefault="006864FC">
      <w:pPr>
        <w:rPr>
          <w:sz w:val="24"/>
          <w:u w:val="single"/>
        </w:rPr>
      </w:pPr>
    </w:p>
    <w:p w14:paraId="1CCBF18A" w14:textId="77777777" w:rsidR="006864FC" w:rsidRPr="00115C2F" w:rsidRDefault="006864FC">
      <w:pPr>
        <w:rPr>
          <w:sz w:val="24"/>
        </w:rPr>
      </w:pPr>
      <w:r w:rsidRPr="00115C2F">
        <w:rPr>
          <w:sz w:val="24"/>
        </w:rPr>
        <w:t>MBChB</w:t>
      </w:r>
      <w:r w:rsidRPr="00115C2F">
        <w:rPr>
          <w:sz w:val="24"/>
        </w:rPr>
        <w:tab/>
      </w:r>
      <w:r w:rsidRPr="00115C2F">
        <w:rPr>
          <w:sz w:val="24"/>
        </w:rPr>
        <w:tab/>
      </w:r>
      <w:r w:rsidRPr="00115C2F">
        <w:rPr>
          <w:sz w:val="24"/>
        </w:rPr>
        <w:tab/>
        <w:t>1977</w:t>
      </w:r>
      <w:r w:rsidRPr="00115C2F">
        <w:rPr>
          <w:sz w:val="24"/>
        </w:rPr>
        <w:tab/>
      </w:r>
      <w:r w:rsidRPr="00115C2F">
        <w:rPr>
          <w:sz w:val="24"/>
        </w:rPr>
        <w:tab/>
        <w:t>University of Manchester</w:t>
      </w:r>
    </w:p>
    <w:p w14:paraId="56FDEEAF" w14:textId="77777777" w:rsidR="006864FC" w:rsidRPr="00115C2F" w:rsidRDefault="006864FC">
      <w:pPr>
        <w:rPr>
          <w:sz w:val="24"/>
        </w:rPr>
      </w:pPr>
    </w:p>
    <w:p w14:paraId="66BA8836" w14:textId="77777777" w:rsidR="006864FC" w:rsidRPr="00115C2F" w:rsidRDefault="006864FC">
      <w:pPr>
        <w:rPr>
          <w:sz w:val="24"/>
        </w:rPr>
      </w:pPr>
      <w:r w:rsidRPr="00115C2F">
        <w:rPr>
          <w:sz w:val="24"/>
        </w:rPr>
        <w:t>FRCS</w:t>
      </w:r>
      <w:r w:rsidRPr="00115C2F">
        <w:rPr>
          <w:sz w:val="24"/>
        </w:rPr>
        <w:tab/>
      </w:r>
      <w:r w:rsidRPr="00115C2F">
        <w:rPr>
          <w:sz w:val="24"/>
        </w:rPr>
        <w:tab/>
      </w:r>
      <w:r w:rsidRPr="00115C2F">
        <w:rPr>
          <w:sz w:val="24"/>
        </w:rPr>
        <w:tab/>
      </w:r>
      <w:r w:rsidRPr="00115C2F">
        <w:rPr>
          <w:sz w:val="24"/>
        </w:rPr>
        <w:tab/>
        <w:t>1981</w:t>
      </w:r>
      <w:r w:rsidRPr="00115C2F">
        <w:rPr>
          <w:sz w:val="24"/>
        </w:rPr>
        <w:tab/>
      </w:r>
      <w:r w:rsidRPr="00115C2F">
        <w:rPr>
          <w:sz w:val="24"/>
        </w:rPr>
        <w:tab/>
        <w:t>Royal</w:t>
      </w:r>
      <w:r w:rsidR="00730CCE" w:rsidRPr="00115C2F">
        <w:rPr>
          <w:sz w:val="24"/>
        </w:rPr>
        <w:t xml:space="preserve"> </w:t>
      </w:r>
      <w:r w:rsidRPr="00115C2F">
        <w:rPr>
          <w:sz w:val="24"/>
        </w:rPr>
        <w:t xml:space="preserve">College of Surgeons of </w:t>
      </w:r>
    </w:p>
    <w:p w14:paraId="1D087B40" w14:textId="77777777" w:rsidR="006864FC" w:rsidRPr="00115C2F" w:rsidRDefault="006864FC">
      <w:pPr>
        <w:ind w:left="3600" w:firstLine="720"/>
        <w:rPr>
          <w:sz w:val="24"/>
        </w:rPr>
      </w:pPr>
      <w:r w:rsidRPr="00115C2F">
        <w:rPr>
          <w:sz w:val="24"/>
        </w:rPr>
        <w:t>Edinburgh</w:t>
      </w:r>
    </w:p>
    <w:p w14:paraId="696D14D9" w14:textId="77777777" w:rsidR="006864FC" w:rsidRPr="00115C2F" w:rsidRDefault="006864FC">
      <w:pPr>
        <w:jc w:val="center"/>
        <w:rPr>
          <w:sz w:val="24"/>
        </w:rPr>
      </w:pPr>
    </w:p>
    <w:p w14:paraId="18C5B76E" w14:textId="77777777" w:rsidR="00FF4F83" w:rsidRPr="00115C2F" w:rsidRDefault="002962D0" w:rsidP="00FF4F83">
      <w:pPr>
        <w:ind w:left="2880" w:hanging="2880"/>
        <w:rPr>
          <w:sz w:val="24"/>
        </w:rPr>
      </w:pPr>
      <w:r w:rsidRPr="00115C2F">
        <w:rPr>
          <w:sz w:val="24"/>
          <w:u w:val="single"/>
        </w:rPr>
        <w:t>Previous</w:t>
      </w:r>
      <w:r w:rsidR="006864FC" w:rsidRPr="00115C2F">
        <w:rPr>
          <w:sz w:val="24"/>
          <w:u w:val="single"/>
        </w:rPr>
        <w:t xml:space="preserve"> Appointment</w:t>
      </w:r>
      <w:r w:rsidRPr="00115C2F">
        <w:rPr>
          <w:sz w:val="24"/>
          <w:u w:val="single"/>
        </w:rPr>
        <w:t>s</w:t>
      </w:r>
      <w:r w:rsidR="006864FC" w:rsidRPr="00115C2F">
        <w:rPr>
          <w:sz w:val="24"/>
        </w:rPr>
        <w:tab/>
      </w:r>
      <w:r w:rsidR="006864FC" w:rsidRPr="00115C2F">
        <w:rPr>
          <w:sz w:val="24"/>
        </w:rPr>
        <w:tab/>
      </w:r>
      <w:r w:rsidR="006864FC" w:rsidRPr="00115C2F">
        <w:rPr>
          <w:sz w:val="24"/>
        </w:rPr>
        <w:tab/>
        <w:t xml:space="preserve">Consultant Neurosurgeon to </w:t>
      </w:r>
    </w:p>
    <w:p w14:paraId="741AAE55" w14:textId="77777777" w:rsidR="00FF4F83" w:rsidRPr="00115C2F" w:rsidRDefault="00FF4F83" w:rsidP="00FF4F83">
      <w:pPr>
        <w:ind w:left="2880" w:hanging="2880"/>
        <w:rPr>
          <w:sz w:val="24"/>
        </w:rPr>
      </w:pPr>
      <w:r w:rsidRPr="00115C2F">
        <w:rPr>
          <w:sz w:val="24"/>
        </w:rPr>
        <w:tab/>
      </w:r>
      <w:r w:rsidRPr="00115C2F">
        <w:rPr>
          <w:sz w:val="24"/>
        </w:rPr>
        <w:tab/>
      </w:r>
      <w:r w:rsidRPr="00115C2F">
        <w:rPr>
          <w:sz w:val="24"/>
        </w:rPr>
        <w:tab/>
      </w:r>
      <w:r w:rsidR="00F751BE" w:rsidRPr="00115C2F">
        <w:rPr>
          <w:sz w:val="24"/>
        </w:rPr>
        <w:t>T</w:t>
      </w:r>
      <w:r w:rsidR="006864FC" w:rsidRPr="00115C2F">
        <w:rPr>
          <w:sz w:val="24"/>
        </w:rPr>
        <w:t xml:space="preserve">he </w:t>
      </w:r>
      <w:r w:rsidRPr="00115C2F">
        <w:rPr>
          <w:sz w:val="24"/>
        </w:rPr>
        <w:t>Golden Jubilee</w:t>
      </w:r>
      <w:r w:rsidR="006864FC" w:rsidRPr="00115C2F">
        <w:rPr>
          <w:sz w:val="24"/>
        </w:rPr>
        <w:t xml:space="preserve"> Spinal Injuries </w:t>
      </w:r>
    </w:p>
    <w:p w14:paraId="3E9ED5A3" w14:textId="77777777" w:rsidR="00FF4F83" w:rsidRPr="00115C2F" w:rsidRDefault="00FF4F83" w:rsidP="00FF4F83">
      <w:pPr>
        <w:ind w:left="2880" w:hanging="2880"/>
        <w:rPr>
          <w:sz w:val="24"/>
        </w:rPr>
      </w:pPr>
      <w:r w:rsidRPr="00115C2F">
        <w:rPr>
          <w:sz w:val="24"/>
        </w:rPr>
        <w:tab/>
      </w:r>
      <w:r w:rsidRPr="00115C2F">
        <w:rPr>
          <w:sz w:val="24"/>
        </w:rPr>
        <w:tab/>
      </w:r>
      <w:r w:rsidRPr="00115C2F">
        <w:rPr>
          <w:sz w:val="24"/>
        </w:rPr>
        <w:tab/>
      </w:r>
      <w:r w:rsidR="006864FC" w:rsidRPr="00115C2F">
        <w:rPr>
          <w:sz w:val="24"/>
        </w:rPr>
        <w:t>Unit at The James</w:t>
      </w:r>
      <w:r w:rsidR="00730CCE" w:rsidRPr="00115C2F">
        <w:rPr>
          <w:sz w:val="24"/>
        </w:rPr>
        <w:t xml:space="preserve"> </w:t>
      </w:r>
      <w:r w:rsidR="006864FC" w:rsidRPr="00115C2F">
        <w:rPr>
          <w:sz w:val="24"/>
        </w:rPr>
        <w:t>Cook</w:t>
      </w:r>
      <w:r w:rsidR="00730CCE" w:rsidRPr="00115C2F">
        <w:rPr>
          <w:sz w:val="24"/>
        </w:rPr>
        <w:t xml:space="preserve"> </w:t>
      </w:r>
      <w:r w:rsidR="006864FC" w:rsidRPr="00115C2F">
        <w:rPr>
          <w:sz w:val="24"/>
        </w:rPr>
        <w:t>University</w:t>
      </w:r>
    </w:p>
    <w:p w14:paraId="6E769146" w14:textId="77777777" w:rsidR="006864FC" w:rsidRPr="00115C2F" w:rsidRDefault="00FF4F83" w:rsidP="00FF4F83">
      <w:pPr>
        <w:ind w:left="2880" w:hanging="2880"/>
        <w:rPr>
          <w:sz w:val="24"/>
        </w:rPr>
      </w:pPr>
      <w:r w:rsidRPr="00115C2F">
        <w:rPr>
          <w:sz w:val="24"/>
        </w:rPr>
        <w:tab/>
      </w:r>
      <w:r w:rsidRPr="00115C2F">
        <w:rPr>
          <w:sz w:val="24"/>
        </w:rPr>
        <w:tab/>
      </w:r>
      <w:r w:rsidRPr="00115C2F">
        <w:rPr>
          <w:sz w:val="24"/>
        </w:rPr>
        <w:tab/>
      </w:r>
      <w:r w:rsidR="006864FC" w:rsidRPr="00115C2F">
        <w:rPr>
          <w:sz w:val="24"/>
        </w:rPr>
        <w:t>Hospital Middlesbrough</w:t>
      </w:r>
    </w:p>
    <w:p w14:paraId="55B01A12" w14:textId="77777777" w:rsidR="006864FC" w:rsidRPr="00115C2F" w:rsidRDefault="006864FC">
      <w:pPr>
        <w:rPr>
          <w:sz w:val="24"/>
        </w:rPr>
      </w:pPr>
    </w:p>
    <w:p w14:paraId="5FE51741" w14:textId="77777777" w:rsidR="006864FC" w:rsidRPr="00115C2F" w:rsidRDefault="006864FC">
      <w:pPr>
        <w:rPr>
          <w:sz w:val="24"/>
        </w:rPr>
      </w:pPr>
      <w:r w:rsidRPr="00115C2F">
        <w:rPr>
          <w:sz w:val="24"/>
        </w:rPr>
        <w:tab/>
      </w:r>
      <w:r w:rsidRPr="00115C2F">
        <w:rPr>
          <w:sz w:val="24"/>
        </w:rPr>
        <w:tab/>
      </w:r>
      <w:r w:rsidRPr="00115C2F">
        <w:rPr>
          <w:sz w:val="24"/>
        </w:rPr>
        <w:tab/>
      </w:r>
      <w:r w:rsidRPr="00115C2F">
        <w:rPr>
          <w:sz w:val="24"/>
        </w:rPr>
        <w:tab/>
      </w:r>
      <w:r w:rsidRPr="00115C2F">
        <w:rPr>
          <w:sz w:val="24"/>
        </w:rPr>
        <w:tab/>
      </w:r>
      <w:r w:rsidRPr="00115C2F">
        <w:rPr>
          <w:sz w:val="24"/>
        </w:rPr>
        <w:tab/>
        <w:t>Consultant Neurosurgeon,</w:t>
      </w:r>
    </w:p>
    <w:p w14:paraId="72B9F5F9" w14:textId="77777777" w:rsidR="006864FC" w:rsidRPr="00115C2F" w:rsidRDefault="006864FC">
      <w:pPr>
        <w:rPr>
          <w:sz w:val="24"/>
        </w:rPr>
      </w:pPr>
      <w:r w:rsidRPr="00115C2F">
        <w:rPr>
          <w:sz w:val="24"/>
        </w:rPr>
        <w:tab/>
      </w:r>
      <w:r w:rsidRPr="00115C2F">
        <w:rPr>
          <w:sz w:val="24"/>
        </w:rPr>
        <w:tab/>
      </w:r>
      <w:r w:rsidRPr="00115C2F">
        <w:rPr>
          <w:sz w:val="24"/>
        </w:rPr>
        <w:tab/>
      </w:r>
      <w:r w:rsidRPr="00115C2F">
        <w:rPr>
          <w:sz w:val="24"/>
        </w:rPr>
        <w:tab/>
      </w:r>
      <w:r w:rsidRPr="00115C2F">
        <w:rPr>
          <w:sz w:val="24"/>
        </w:rPr>
        <w:tab/>
      </w:r>
      <w:r w:rsidRPr="00115C2F">
        <w:rPr>
          <w:sz w:val="24"/>
        </w:rPr>
        <w:tab/>
      </w:r>
      <w:r w:rsidR="00130E32" w:rsidRPr="00115C2F">
        <w:rPr>
          <w:sz w:val="24"/>
        </w:rPr>
        <w:t>The James</w:t>
      </w:r>
      <w:r w:rsidR="00730CCE" w:rsidRPr="00115C2F">
        <w:rPr>
          <w:sz w:val="24"/>
        </w:rPr>
        <w:t xml:space="preserve"> </w:t>
      </w:r>
      <w:r w:rsidR="00130E32" w:rsidRPr="00115C2F">
        <w:rPr>
          <w:sz w:val="24"/>
        </w:rPr>
        <w:t>Cook</w:t>
      </w:r>
      <w:r w:rsidR="00730CCE" w:rsidRPr="00115C2F">
        <w:rPr>
          <w:sz w:val="24"/>
        </w:rPr>
        <w:t xml:space="preserve"> </w:t>
      </w:r>
      <w:r w:rsidR="00130E32" w:rsidRPr="00115C2F">
        <w:rPr>
          <w:sz w:val="24"/>
        </w:rPr>
        <w:t>University</w:t>
      </w:r>
      <w:r w:rsidR="00730CCE" w:rsidRPr="00115C2F">
        <w:rPr>
          <w:sz w:val="24"/>
        </w:rPr>
        <w:t xml:space="preserve"> </w:t>
      </w:r>
      <w:r w:rsidRPr="00115C2F">
        <w:rPr>
          <w:sz w:val="24"/>
        </w:rPr>
        <w:t>Hospital</w:t>
      </w:r>
    </w:p>
    <w:p w14:paraId="631E37BB" w14:textId="77777777" w:rsidR="00130E32" w:rsidRPr="00115C2F" w:rsidRDefault="00130E32">
      <w:pPr>
        <w:rPr>
          <w:sz w:val="24"/>
        </w:rPr>
      </w:pPr>
      <w:r w:rsidRPr="00115C2F">
        <w:rPr>
          <w:sz w:val="24"/>
        </w:rPr>
        <w:tab/>
      </w:r>
      <w:r w:rsidRPr="00115C2F">
        <w:rPr>
          <w:sz w:val="24"/>
        </w:rPr>
        <w:tab/>
      </w:r>
      <w:r w:rsidRPr="00115C2F">
        <w:rPr>
          <w:sz w:val="24"/>
        </w:rPr>
        <w:tab/>
      </w:r>
      <w:r w:rsidRPr="00115C2F">
        <w:rPr>
          <w:sz w:val="24"/>
        </w:rPr>
        <w:tab/>
      </w:r>
      <w:r w:rsidRPr="00115C2F">
        <w:rPr>
          <w:sz w:val="24"/>
        </w:rPr>
        <w:tab/>
      </w:r>
      <w:r w:rsidRPr="00115C2F">
        <w:rPr>
          <w:sz w:val="24"/>
        </w:rPr>
        <w:tab/>
        <w:t>Middlesbrough</w:t>
      </w:r>
    </w:p>
    <w:p w14:paraId="194CFEE4" w14:textId="77777777" w:rsidR="006864FC" w:rsidRPr="00115C2F" w:rsidRDefault="006864FC">
      <w:pPr>
        <w:rPr>
          <w:sz w:val="24"/>
        </w:rPr>
      </w:pPr>
    </w:p>
    <w:p w14:paraId="28FDDFA3" w14:textId="59F099F7" w:rsidR="002D1219" w:rsidRPr="00115C2F" w:rsidRDefault="006864FC">
      <w:pPr>
        <w:rPr>
          <w:sz w:val="24"/>
        </w:rPr>
      </w:pPr>
      <w:r w:rsidRPr="00115C2F">
        <w:rPr>
          <w:sz w:val="24"/>
          <w:u w:val="single"/>
        </w:rPr>
        <w:t>Consulting Rooms</w:t>
      </w:r>
      <w:r w:rsidRPr="00115C2F">
        <w:rPr>
          <w:sz w:val="24"/>
        </w:rPr>
        <w:tab/>
      </w:r>
      <w:r w:rsidRPr="00115C2F">
        <w:rPr>
          <w:sz w:val="24"/>
        </w:rPr>
        <w:tab/>
      </w:r>
      <w:r w:rsidRPr="00115C2F">
        <w:rPr>
          <w:sz w:val="24"/>
        </w:rPr>
        <w:tab/>
      </w:r>
      <w:r w:rsidR="002D1219" w:rsidRPr="00115C2F">
        <w:rPr>
          <w:sz w:val="24"/>
        </w:rPr>
        <w:t xml:space="preserve">           </w:t>
      </w:r>
      <w:r w:rsidR="00115C2F">
        <w:rPr>
          <w:sz w:val="24"/>
        </w:rPr>
        <w:t xml:space="preserve"> North East </w:t>
      </w:r>
    </w:p>
    <w:p w14:paraId="2E793334" w14:textId="77777777" w:rsidR="002D1219" w:rsidRPr="00115C2F" w:rsidRDefault="002D1219">
      <w:pPr>
        <w:rPr>
          <w:sz w:val="24"/>
        </w:rPr>
      </w:pPr>
      <w:r w:rsidRPr="00115C2F">
        <w:rPr>
          <w:sz w:val="24"/>
        </w:rPr>
        <w:t xml:space="preserve">                                                                        East Midlands</w:t>
      </w:r>
    </w:p>
    <w:p w14:paraId="7AAE1433" w14:textId="77777777" w:rsidR="006864FC" w:rsidRDefault="002D121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44051008" w14:textId="49B1A1E4" w:rsidR="006864FC" w:rsidRDefault="002D121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64FC">
        <w:rPr>
          <w:b/>
          <w:sz w:val="24"/>
        </w:rPr>
        <w:tab/>
      </w:r>
      <w:r w:rsidR="006864FC">
        <w:rPr>
          <w:b/>
          <w:sz w:val="24"/>
        </w:rPr>
        <w:tab/>
      </w:r>
      <w:r w:rsidR="006864FC">
        <w:rPr>
          <w:b/>
          <w:sz w:val="24"/>
        </w:rPr>
        <w:tab/>
      </w:r>
      <w:r w:rsidR="006864FC">
        <w:rPr>
          <w:b/>
          <w:sz w:val="24"/>
        </w:rPr>
        <w:tab/>
      </w:r>
      <w:r w:rsidR="006864FC">
        <w:rPr>
          <w:b/>
          <w:sz w:val="24"/>
        </w:rPr>
        <w:tab/>
      </w:r>
      <w:r w:rsidR="006864FC">
        <w:rPr>
          <w:b/>
          <w:sz w:val="24"/>
        </w:rPr>
        <w:tab/>
      </w:r>
    </w:p>
    <w:p w14:paraId="1144CE97" w14:textId="77777777" w:rsidR="006864FC" w:rsidRDefault="006864FC">
      <w:pPr>
        <w:rPr>
          <w:sz w:val="24"/>
        </w:rPr>
      </w:pPr>
      <w:r>
        <w:rPr>
          <w:b/>
          <w:sz w:val="24"/>
          <w:u w:val="single"/>
        </w:rPr>
        <w:t>Clinical Experience</w:t>
      </w:r>
    </w:p>
    <w:p w14:paraId="17B62C82" w14:textId="77777777" w:rsidR="006864FC" w:rsidRDefault="006864FC">
      <w:pPr>
        <w:jc w:val="both"/>
        <w:rPr>
          <w:sz w:val="24"/>
        </w:rPr>
      </w:pPr>
    </w:p>
    <w:p w14:paraId="42D62CCD" w14:textId="376E940C" w:rsidR="006864FC" w:rsidRDefault="0031397A">
      <w:pPr>
        <w:jc w:val="both"/>
        <w:rPr>
          <w:sz w:val="24"/>
        </w:rPr>
      </w:pPr>
      <w:r>
        <w:rPr>
          <w:sz w:val="24"/>
        </w:rPr>
        <w:t xml:space="preserve">I have been a consultant neurosurgeon since April 1989. I was formerly Consultant Neurosurgeon to The James Cook University Hospital, Middlesbrough and Consultant </w:t>
      </w:r>
      <w:proofErr w:type="spellStart"/>
      <w:r>
        <w:rPr>
          <w:sz w:val="24"/>
        </w:rPr>
        <w:t>Neurospinal</w:t>
      </w:r>
      <w:proofErr w:type="spellEnd"/>
      <w:r>
        <w:rPr>
          <w:sz w:val="24"/>
        </w:rPr>
        <w:t xml:space="preserve"> surgeon to The Golden Jubilee Spinal </w:t>
      </w:r>
      <w:proofErr w:type="gramStart"/>
      <w:r>
        <w:rPr>
          <w:sz w:val="24"/>
        </w:rPr>
        <w:t>injuries</w:t>
      </w:r>
      <w:proofErr w:type="gramEnd"/>
      <w:r>
        <w:rPr>
          <w:sz w:val="24"/>
        </w:rPr>
        <w:t xml:space="preserve"> Unit, James Cook University Hospital. I am now in independent practice</w:t>
      </w:r>
      <w:r w:rsidR="009C5517">
        <w:rPr>
          <w:sz w:val="24"/>
        </w:rPr>
        <w:t>, consulting in Darlington, Peterborough and Leicester. I am also available nationally on request.</w:t>
      </w:r>
    </w:p>
    <w:p w14:paraId="21A00AB7" w14:textId="13C7DF68" w:rsidR="0031397A" w:rsidRDefault="0031397A">
      <w:pPr>
        <w:jc w:val="both"/>
        <w:rPr>
          <w:sz w:val="24"/>
        </w:rPr>
      </w:pPr>
    </w:p>
    <w:p w14:paraId="400A3C70" w14:textId="028F8B91" w:rsidR="00791F26" w:rsidRDefault="0031397A">
      <w:pPr>
        <w:jc w:val="both"/>
        <w:rPr>
          <w:sz w:val="24"/>
        </w:rPr>
      </w:pPr>
      <w:r>
        <w:rPr>
          <w:sz w:val="24"/>
        </w:rPr>
        <w:t>I have extensive experience in the management of spinal conditions including spinal degenerative disease, spinal trauma, complex spinal fractures, spinal cord injuries, cauda equina etc. I also have extensive experience in the management of head injuries and post traumatic epilepsy.</w:t>
      </w:r>
    </w:p>
    <w:p w14:paraId="616ACF55" w14:textId="6D652C50" w:rsidR="006864FC" w:rsidRDefault="006864FC">
      <w:pPr>
        <w:jc w:val="both"/>
        <w:rPr>
          <w:sz w:val="24"/>
        </w:rPr>
      </w:pPr>
    </w:p>
    <w:p w14:paraId="59A0E42B" w14:textId="77777777" w:rsidR="006864FC" w:rsidRDefault="006864FC">
      <w:pPr>
        <w:jc w:val="both"/>
        <w:rPr>
          <w:sz w:val="24"/>
        </w:rPr>
      </w:pPr>
    </w:p>
    <w:p w14:paraId="0C5E1BDE" w14:textId="77777777" w:rsidR="006864FC" w:rsidRDefault="006864FC">
      <w:pPr>
        <w:jc w:val="both"/>
        <w:rPr>
          <w:sz w:val="24"/>
        </w:rPr>
      </w:pPr>
      <w:r>
        <w:rPr>
          <w:b/>
          <w:sz w:val="24"/>
          <w:u w:val="single"/>
        </w:rPr>
        <w:t>Medico-Legal Experience</w:t>
      </w:r>
    </w:p>
    <w:p w14:paraId="115FC9C0" w14:textId="77777777" w:rsidR="006864FC" w:rsidRDefault="006864FC">
      <w:pPr>
        <w:jc w:val="both"/>
        <w:rPr>
          <w:sz w:val="24"/>
        </w:rPr>
      </w:pPr>
    </w:p>
    <w:p w14:paraId="22CB83C6" w14:textId="5BC19750" w:rsidR="006864FC" w:rsidRDefault="006C17D0">
      <w:pPr>
        <w:jc w:val="both"/>
        <w:rPr>
          <w:sz w:val="24"/>
        </w:rPr>
      </w:pPr>
      <w:r>
        <w:rPr>
          <w:sz w:val="24"/>
        </w:rPr>
        <w:t xml:space="preserve">Over the past </w:t>
      </w:r>
      <w:r w:rsidR="009C5517">
        <w:rPr>
          <w:sz w:val="24"/>
        </w:rPr>
        <w:t>thirty</w:t>
      </w:r>
      <w:r w:rsidR="006864FC">
        <w:rPr>
          <w:sz w:val="24"/>
        </w:rPr>
        <w:t xml:space="preserve"> years I have gained extensive experience in the preparation of medico-legal</w:t>
      </w:r>
      <w:r w:rsidR="00CF021A">
        <w:rPr>
          <w:sz w:val="24"/>
        </w:rPr>
        <w:t xml:space="preserve"> </w:t>
      </w:r>
      <w:r w:rsidR="006864FC">
        <w:rPr>
          <w:sz w:val="24"/>
        </w:rPr>
        <w:t xml:space="preserve">reports for both Claimants and Defendants.   </w:t>
      </w:r>
      <w:r w:rsidR="009C5517">
        <w:rPr>
          <w:sz w:val="24"/>
        </w:rPr>
        <w:t>I specialise in spinal injury, spinal degenerative disease, whiplash injury, repetitive strain injury to the spine, head injury and post traumatic epilepsy. I accept instructions in medical negligence cases and am used as an expert witness in fitness to practice hearings by the General Medical Council.</w:t>
      </w:r>
    </w:p>
    <w:p w14:paraId="2CD6BA4C" w14:textId="44B5AE1B" w:rsidR="009C5517" w:rsidRDefault="009C5517">
      <w:pPr>
        <w:jc w:val="both"/>
        <w:rPr>
          <w:sz w:val="24"/>
        </w:rPr>
      </w:pPr>
    </w:p>
    <w:p w14:paraId="08E51A01" w14:textId="77777777" w:rsidR="009C5517" w:rsidRDefault="009C5517">
      <w:pPr>
        <w:jc w:val="both"/>
        <w:rPr>
          <w:sz w:val="24"/>
        </w:rPr>
      </w:pPr>
    </w:p>
    <w:p w14:paraId="748AFF2B" w14:textId="77777777" w:rsidR="006864FC" w:rsidRDefault="006864FC">
      <w:pPr>
        <w:jc w:val="both"/>
        <w:rPr>
          <w:sz w:val="24"/>
        </w:rPr>
      </w:pPr>
    </w:p>
    <w:p w14:paraId="136C1653" w14:textId="40F9FC64" w:rsidR="006864FC" w:rsidRDefault="006864FC">
      <w:pPr>
        <w:jc w:val="both"/>
        <w:rPr>
          <w:sz w:val="24"/>
        </w:rPr>
      </w:pPr>
    </w:p>
    <w:p w14:paraId="34A131D0" w14:textId="77777777" w:rsidR="006864FC" w:rsidRDefault="006864FC">
      <w:pPr>
        <w:jc w:val="both"/>
        <w:rPr>
          <w:sz w:val="24"/>
        </w:rPr>
      </w:pPr>
    </w:p>
    <w:p w14:paraId="4BAF578B" w14:textId="41DDC9C8" w:rsidR="006864FC" w:rsidRDefault="009C5517">
      <w:pPr>
        <w:jc w:val="both"/>
        <w:rPr>
          <w:sz w:val="24"/>
        </w:rPr>
      </w:pPr>
      <w:r>
        <w:rPr>
          <w:sz w:val="24"/>
        </w:rPr>
        <w:t>I have consulting rooms in the Northeast in Darlington, Leicester and Peterborough. I am also available nationally on request.</w:t>
      </w:r>
    </w:p>
    <w:p w14:paraId="20BE41D8" w14:textId="77777777" w:rsidR="006864FC" w:rsidRDefault="006864FC">
      <w:pPr>
        <w:jc w:val="both"/>
        <w:rPr>
          <w:sz w:val="24"/>
        </w:rPr>
      </w:pPr>
    </w:p>
    <w:p w14:paraId="29C0EF48" w14:textId="0C6D01A2" w:rsidR="006864FC" w:rsidRDefault="006864FC" w:rsidP="009C5517">
      <w:pPr>
        <w:jc w:val="both"/>
        <w:rPr>
          <w:sz w:val="24"/>
        </w:rPr>
      </w:pPr>
      <w:r>
        <w:rPr>
          <w:sz w:val="24"/>
        </w:rPr>
        <w:t xml:space="preserve">I am available for consultation by telephone and am prepared to give initial advice free of charge.  I am also prepared to help with the recommendation of other experts if the instructions are beyond my field of </w:t>
      </w:r>
      <w:proofErr w:type="gramStart"/>
      <w:r>
        <w:rPr>
          <w:sz w:val="24"/>
        </w:rPr>
        <w:t xml:space="preserve">expertise </w:t>
      </w:r>
      <w:r w:rsidR="00C116F2">
        <w:rPr>
          <w:sz w:val="24"/>
        </w:rPr>
        <w:t>.</w:t>
      </w:r>
      <w:proofErr w:type="gramEnd"/>
    </w:p>
    <w:p w14:paraId="69A85F51" w14:textId="294E5317" w:rsidR="006864FC" w:rsidRDefault="006864FC">
      <w:pPr>
        <w:jc w:val="both"/>
        <w:rPr>
          <w:sz w:val="24"/>
        </w:rPr>
      </w:pPr>
    </w:p>
    <w:p w14:paraId="3CD667A8" w14:textId="77777777" w:rsidR="00115C2F" w:rsidRDefault="00115C2F">
      <w:pPr>
        <w:jc w:val="both"/>
        <w:rPr>
          <w:sz w:val="24"/>
        </w:rPr>
      </w:pPr>
    </w:p>
    <w:p w14:paraId="0A82B667" w14:textId="2234DCB0" w:rsidR="006864FC" w:rsidRDefault="006864FC" w:rsidP="009C5517">
      <w:pPr>
        <w:rPr>
          <w:sz w:val="24"/>
        </w:rPr>
      </w:pPr>
    </w:p>
    <w:p w14:paraId="7DD38528" w14:textId="77777777" w:rsidR="006864FC" w:rsidRDefault="006864FC">
      <w:pPr>
        <w:rPr>
          <w:b/>
          <w:sz w:val="24"/>
          <w:u w:val="single"/>
        </w:rPr>
      </w:pPr>
    </w:p>
    <w:p w14:paraId="36A83FED" w14:textId="77777777" w:rsidR="006864FC" w:rsidRDefault="006864FC">
      <w:pPr>
        <w:rPr>
          <w:b/>
          <w:sz w:val="24"/>
        </w:rPr>
      </w:pPr>
      <w:r>
        <w:rPr>
          <w:b/>
          <w:sz w:val="24"/>
          <w:u w:val="single"/>
        </w:rPr>
        <w:t>Membership of Professional Societies</w:t>
      </w:r>
    </w:p>
    <w:p w14:paraId="6FA92C41" w14:textId="77777777" w:rsidR="006864FC" w:rsidRDefault="006864FC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4813AC8E" w14:textId="4FC711FB" w:rsidR="006864FC" w:rsidRDefault="006864FC">
      <w:pPr>
        <w:rPr>
          <w:sz w:val="24"/>
        </w:rPr>
      </w:pPr>
      <w:r>
        <w:rPr>
          <w:sz w:val="24"/>
        </w:rPr>
        <w:t>Royal</w:t>
      </w:r>
      <w:r w:rsidR="00E1043B">
        <w:rPr>
          <w:sz w:val="24"/>
        </w:rPr>
        <w:t xml:space="preserve"> </w:t>
      </w:r>
      <w:r>
        <w:rPr>
          <w:sz w:val="24"/>
        </w:rPr>
        <w:t>College of Surgeons of Edinburgh</w:t>
      </w:r>
    </w:p>
    <w:p w14:paraId="09B9DEB6" w14:textId="1C79D2EC" w:rsidR="006864FC" w:rsidRPr="009C5517" w:rsidRDefault="006864FC" w:rsidP="009C5517">
      <w:pPr>
        <w:rPr>
          <w:sz w:val="24"/>
        </w:rPr>
      </w:pPr>
      <w:r>
        <w:rPr>
          <w:sz w:val="24"/>
        </w:rPr>
        <w:t>British Medical Associati</w:t>
      </w:r>
      <w:r w:rsidR="009C5517">
        <w:rPr>
          <w:sz w:val="24"/>
        </w:rPr>
        <w:t>on</w:t>
      </w:r>
    </w:p>
    <w:p w14:paraId="3AA1916F" w14:textId="77777777" w:rsidR="006864FC" w:rsidRDefault="006864FC">
      <w:pPr>
        <w:rPr>
          <w:sz w:val="24"/>
        </w:rPr>
      </w:pPr>
    </w:p>
    <w:p w14:paraId="63551455" w14:textId="77777777" w:rsidR="00F9758F" w:rsidRDefault="00F9758F">
      <w:pPr>
        <w:rPr>
          <w:sz w:val="24"/>
          <w:u w:val="single"/>
        </w:rPr>
      </w:pPr>
      <w:r w:rsidRPr="00F9758F">
        <w:rPr>
          <w:sz w:val="24"/>
          <w:u w:val="single"/>
        </w:rPr>
        <w:t>GMC   2381431</w:t>
      </w:r>
    </w:p>
    <w:p w14:paraId="51F9E5E2" w14:textId="77777777" w:rsidR="00F9758F" w:rsidRDefault="00F9758F">
      <w:pPr>
        <w:rPr>
          <w:sz w:val="24"/>
          <w:u w:val="single"/>
        </w:rPr>
      </w:pPr>
    </w:p>
    <w:p w14:paraId="7AF4E33E" w14:textId="77777777" w:rsidR="00F9758F" w:rsidRPr="00F9758F" w:rsidRDefault="00F9758F">
      <w:pPr>
        <w:rPr>
          <w:b/>
          <w:sz w:val="24"/>
          <w:u w:val="single"/>
        </w:rPr>
      </w:pPr>
      <w:r>
        <w:rPr>
          <w:sz w:val="24"/>
          <w:u w:val="single"/>
        </w:rPr>
        <w:t>MDU   244653D</w:t>
      </w:r>
    </w:p>
    <w:p w14:paraId="1FBEC10E" w14:textId="77777777" w:rsidR="006864FC" w:rsidRDefault="006864FC">
      <w:pPr>
        <w:rPr>
          <w:b/>
          <w:sz w:val="24"/>
          <w:u w:val="single"/>
        </w:rPr>
      </w:pPr>
    </w:p>
    <w:p w14:paraId="7400EF8E" w14:textId="77777777" w:rsidR="006864FC" w:rsidRDefault="006864FC">
      <w:pPr>
        <w:rPr>
          <w:b/>
          <w:sz w:val="24"/>
          <w:u w:val="single"/>
        </w:rPr>
      </w:pPr>
    </w:p>
    <w:p w14:paraId="62F300A3" w14:textId="77777777" w:rsidR="006864FC" w:rsidRDefault="006864FC">
      <w:pPr>
        <w:rPr>
          <w:b/>
          <w:sz w:val="24"/>
          <w:u w:val="single"/>
        </w:rPr>
      </w:pPr>
    </w:p>
    <w:p w14:paraId="1F6C5657" w14:textId="77777777" w:rsidR="006864FC" w:rsidRDefault="006864FC">
      <w:pPr>
        <w:rPr>
          <w:b/>
          <w:sz w:val="24"/>
          <w:u w:val="single"/>
        </w:rPr>
      </w:pPr>
    </w:p>
    <w:p w14:paraId="1A391B61" w14:textId="77777777" w:rsidR="006864FC" w:rsidRDefault="006864FC">
      <w:pPr>
        <w:rPr>
          <w:b/>
          <w:sz w:val="24"/>
          <w:u w:val="single"/>
        </w:rPr>
      </w:pPr>
    </w:p>
    <w:p w14:paraId="2E90B2F7" w14:textId="77777777" w:rsidR="006864FC" w:rsidRPr="001614DD" w:rsidRDefault="006864FC"/>
    <w:sectPr w:rsidR="006864FC" w:rsidRPr="001614DD" w:rsidSect="00115C2F">
      <w:headerReference w:type="default" r:id="rId6"/>
      <w:pgSz w:w="11907" w:h="16840"/>
      <w:pgMar w:top="851" w:right="1797" w:bottom="851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17BF0" w14:textId="77777777" w:rsidR="002D1219" w:rsidRDefault="002D1219">
      <w:r>
        <w:separator/>
      </w:r>
    </w:p>
  </w:endnote>
  <w:endnote w:type="continuationSeparator" w:id="0">
    <w:p w14:paraId="78DDC0C8" w14:textId="77777777" w:rsidR="002D1219" w:rsidRDefault="002D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E7ECF" w14:textId="77777777" w:rsidR="002D1219" w:rsidRDefault="002D1219">
      <w:r>
        <w:separator/>
      </w:r>
    </w:p>
  </w:footnote>
  <w:footnote w:type="continuationSeparator" w:id="0">
    <w:p w14:paraId="6E33634C" w14:textId="77777777" w:rsidR="002D1219" w:rsidRDefault="002D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385D" w14:textId="077BDE6F" w:rsidR="00115C2F" w:rsidRPr="00115C2F" w:rsidRDefault="00115C2F">
    <w:pPr>
      <w:pStyle w:val="Header"/>
      <w:rPr>
        <w:sz w:val="24"/>
        <w:szCs w:val="24"/>
      </w:rPr>
    </w:pPr>
    <w:r w:rsidRPr="00115C2F">
      <w:rPr>
        <w:sz w:val="24"/>
        <w:szCs w:val="24"/>
      </w:rPr>
      <w:t xml:space="preserve">Ernest John Sinar </w:t>
    </w:r>
  </w:p>
  <w:sdt>
    <w:sdtPr>
      <w:rPr>
        <w:sz w:val="24"/>
        <w:szCs w:val="24"/>
      </w:rPr>
      <w:id w:val="98381352"/>
      <w:docPartObj>
        <w:docPartGallery w:val="Page Numbers (Top of Page)"/>
        <w:docPartUnique/>
      </w:docPartObj>
    </w:sdtPr>
    <w:sdtEndPr/>
    <w:sdtContent>
      <w:p w14:paraId="2D4A36E7" w14:textId="19564FE0" w:rsidR="00115C2F" w:rsidRPr="00115C2F" w:rsidRDefault="00115C2F">
        <w:pPr>
          <w:pStyle w:val="Header"/>
          <w:rPr>
            <w:sz w:val="24"/>
            <w:szCs w:val="24"/>
          </w:rPr>
        </w:pPr>
        <w:r w:rsidRPr="00115C2F">
          <w:rPr>
            <w:sz w:val="24"/>
            <w:szCs w:val="24"/>
          </w:rPr>
          <w:t xml:space="preserve">Page </w:t>
        </w:r>
        <w:r w:rsidRPr="00115C2F">
          <w:rPr>
            <w:b/>
            <w:bCs/>
            <w:sz w:val="24"/>
            <w:szCs w:val="24"/>
          </w:rPr>
          <w:fldChar w:fldCharType="begin"/>
        </w:r>
        <w:r w:rsidRPr="00115C2F">
          <w:rPr>
            <w:b/>
            <w:bCs/>
            <w:sz w:val="24"/>
            <w:szCs w:val="24"/>
          </w:rPr>
          <w:instrText xml:space="preserve"> PAGE </w:instrText>
        </w:r>
        <w:r w:rsidRPr="00115C2F">
          <w:rPr>
            <w:b/>
            <w:bCs/>
            <w:sz w:val="24"/>
            <w:szCs w:val="24"/>
          </w:rPr>
          <w:fldChar w:fldCharType="separate"/>
        </w:r>
        <w:r w:rsidRPr="00115C2F">
          <w:rPr>
            <w:b/>
            <w:bCs/>
            <w:noProof/>
            <w:sz w:val="24"/>
            <w:szCs w:val="24"/>
          </w:rPr>
          <w:t>2</w:t>
        </w:r>
        <w:r w:rsidRPr="00115C2F">
          <w:rPr>
            <w:b/>
            <w:bCs/>
            <w:sz w:val="24"/>
            <w:szCs w:val="24"/>
          </w:rPr>
          <w:fldChar w:fldCharType="end"/>
        </w:r>
        <w:r w:rsidRPr="00115C2F">
          <w:rPr>
            <w:sz w:val="24"/>
            <w:szCs w:val="24"/>
          </w:rPr>
          <w:t xml:space="preserve"> </w:t>
        </w:r>
      </w:p>
    </w:sdtContent>
  </w:sdt>
  <w:p w14:paraId="79978312" w14:textId="77777777" w:rsidR="00115C2F" w:rsidRDefault="00115C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5FF"/>
    <w:rsid w:val="000579B1"/>
    <w:rsid w:val="00097660"/>
    <w:rsid w:val="000C4A53"/>
    <w:rsid w:val="000E1C75"/>
    <w:rsid w:val="000F7B1C"/>
    <w:rsid w:val="00100E3C"/>
    <w:rsid w:val="00115C2F"/>
    <w:rsid w:val="00130E32"/>
    <w:rsid w:val="00146BC4"/>
    <w:rsid w:val="001614DD"/>
    <w:rsid w:val="001C2E69"/>
    <w:rsid w:val="00275078"/>
    <w:rsid w:val="00287550"/>
    <w:rsid w:val="00291609"/>
    <w:rsid w:val="002962D0"/>
    <w:rsid w:val="002D1219"/>
    <w:rsid w:val="002E1DEF"/>
    <w:rsid w:val="002F4B14"/>
    <w:rsid w:val="0031397A"/>
    <w:rsid w:val="00376BB9"/>
    <w:rsid w:val="003809DE"/>
    <w:rsid w:val="005770E8"/>
    <w:rsid w:val="005A1E50"/>
    <w:rsid w:val="005D1757"/>
    <w:rsid w:val="0062698F"/>
    <w:rsid w:val="006864FC"/>
    <w:rsid w:val="006C17D0"/>
    <w:rsid w:val="00730051"/>
    <w:rsid w:val="00730CCE"/>
    <w:rsid w:val="00787045"/>
    <w:rsid w:val="00791F26"/>
    <w:rsid w:val="007C4B52"/>
    <w:rsid w:val="008875FF"/>
    <w:rsid w:val="008B6EF8"/>
    <w:rsid w:val="009C5517"/>
    <w:rsid w:val="00AC7924"/>
    <w:rsid w:val="00AF194F"/>
    <w:rsid w:val="00B373B2"/>
    <w:rsid w:val="00BA31AC"/>
    <w:rsid w:val="00BC18D4"/>
    <w:rsid w:val="00BC20E2"/>
    <w:rsid w:val="00C116F2"/>
    <w:rsid w:val="00C90270"/>
    <w:rsid w:val="00CA3547"/>
    <w:rsid w:val="00CA7C9D"/>
    <w:rsid w:val="00CF021A"/>
    <w:rsid w:val="00D01A08"/>
    <w:rsid w:val="00D41469"/>
    <w:rsid w:val="00D43DF9"/>
    <w:rsid w:val="00D94AA4"/>
    <w:rsid w:val="00DD10D6"/>
    <w:rsid w:val="00DE0F38"/>
    <w:rsid w:val="00E1043B"/>
    <w:rsid w:val="00EB5B29"/>
    <w:rsid w:val="00EB6489"/>
    <w:rsid w:val="00EF7D48"/>
    <w:rsid w:val="00F5344B"/>
    <w:rsid w:val="00F751BE"/>
    <w:rsid w:val="00F9758F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95E01"/>
  <w15:docId w15:val="{3A3DFE0A-ABF9-40BD-ADD7-08C82B9D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B52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4B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4B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4B52"/>
  </w:style>
  <w:style w:type="paragraph" w:styleId="BalloonText">
    <w:name w:val="Balloon Text"/>
    <w:basedOn w:val="Normal"/>
    <w:semiHidden/>
    <w:rsid w:val="001614D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15C2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%20Sinar\Documents\cv's\Current%20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CV</Template>
  <TotalTime>28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Mr Sinar 2</dc:creator>
  <cp:lastModifiedBy>ernest sinar</cp:lastModifiedBy>
  <cp:revision>8</cp:revision>
  <cp:lastPrinted>2018-01-19T15:45:00Z</cp:lastPrinted>
  <dcterms:created xsi:type="dcterms:W3CDTF">2018-01-19T15:57:00Z</dcterms:created>
  <dcterms:modified xsi:type="dcterms:W3CDTF">2019-05-17T11:55:00Z</dcterms:modified>
</cp:coreProperties>
</file>